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ED" w:rsidRDefault="000272ED" w:rsidP="00A92383">
      <w:pPr>
        <w:pStyle w:val="Caption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0272ED" w:rsidRPr="007B44C3" w:rsidRDefault="000272ED" w:rsidP="000A2278">
      <w:pPr>
        <w:pStyle w:val="Caption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662810013" r:id="rId7"/>
        </w:pict>
      </w:r>
      <w:r w:rsidRPr="007B44C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272ED" w:rsidRPr="00E7717C" w:rsidRDefault="000272ED" w:rsidP="000B6859">
      <w:pPr>
        <w:jc w:val="center"/>
        <w:rPr>
          <w:b/>
          <w:smallCaps/>
          <w:sz w:val="28"/>
          <w:szCs w:val="28"/>
          <w:lang w:val="uk-UA"/>
        </w:rPr>
      </w:pPr>
      <w:r w:rsidRPr="00E7717C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0272ED" w:rsidRPr="00E7717C" w:rsidRDefault="000272ED" w:rsidP="000B6859">
      <w:pPr>
        <w:jc w:val="center"/>
        <w:rPr>
          <w:b/>
          <w:sz w:val="24"/>
          <w:szCs w:val="24"/>
          <w:lang w:val="uk-UA"/>
        </w:rPr>
      </w:pPr>
    </w:p>
    <w:p w:rsidR="000272ED" w:rsidRPr="00E7717C" w:rsidRDefault="000272ED" w:rsidP="000B6859">
      <w:pPr>
        <w:jc w:val="center"/>
        <w:rPr>
          <w:b/>
          <w:sz w:val="32"/>
          <w:szCs w:val="32"/>
          <w:lang w:val="uk-UA"/>
        </w:rPr>
      </w:pPr>
      <w:r w:rsidRPr="00E7717C">
        <w:rPr>
          <w:b/>
          <w:sz w:val="32"/>
          <w:szCs w:val="32"/>
          <w:lang w:val="uk-UA"/>
        </w:rPr>
        <w:t>Р І Ш Е Н Н Я</w:t>
      </w:r>
    </w:p>
    <w:p w:rsidR="000272ED" w:rsidRPr="00E7717C" w:rsidRDefault="000272ED" w:rsidP="000B6859">
      <w:pPr>
        <w:jc w:val="center"/>
        <w:rPr>
          <w:b/>
          <w:sz w:val="6"/>
          <w:szCs w:val="6"/>
          <w:lang w:val="uk-UA"/>
        </w:rPr>
      </w:pPr>
    </w:p>
    <w:p w:rsidR="000272ED" w:rsidRPr="00E7717C" w:rsidRDefault="000272ED" w:rsidP="000B68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вісімдесят другої сесії </w:t>
      </w:r>
      <w:r w:rsidRPr="00E7717C">
        <w:rPr>
          <w:b/>
          <w:sz w:val="28"/>
          <w:szCs w:val="28"/>
          <w:lang w:val="uk-UA"/>
        </w:rPr>
        <w:t>Нетішинської міської ради</w:t>
      </w:r>
    </w:p>
    <w:p w:rsidR="000272ED" w:rsidRPr="00E7717C" w:rsidRDefault="000272ED" w:rsidP="000B6859">
      <w:pPr>
        <w:jc w:val="center"/>
        <w:rPr>
          <w:b/>
          <w:sz w:val="28"/>
          <w:szCs w:val="28"/>
          <w:lang w:val="uk-UA"/>
        </w:rPr>
      </w:pPr>
      <w:r w:rsidRPr="00E7717C">
        <w:rPr>
          <w:b/>
          <w:sz w:val="28"/>
          <w:szCs w:val="28"/>
          <w:lang w:val="uk-UA"/>
        </w:rPr>
        <w:t>VІІ скликання</w:t>
      </w:r>
    </w:p>
    <w:p w:rsidR="000272ED" w:rsidRPr="00E7717C" w:rsidRDefault="000272ED" w:rsidP="000B6859">
      <w:pPr>
        <w:rPr>
          <w:sz w:val="28"/>
          <w:szCs w:val="28"/>
          <w:lang w:val="uk-UA"/>
        </w:rPr>
      </w:pPr>
    </w:p>
    <w:p w:rsidR="000272ED" w:rsidRDefault="000272ED" w:rsidP="005842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02.10.2020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>Нетішин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  <w:t xml:space="preserve">      № </w:t>
      </w:r>
      <w:r>
        <w:rPr>
          <w:b/>
          <w:sz w:val="28"/>
          <w:szCs w:val="28"/>
          <w:lang w:val="uk-UA"/>
        </w:rPr>
        <w:t>82</w:t>
      </w:r>
      <w:r w:rsidRPr="00E7717C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_____</w:t>
      </w:r>
    </w:p>
    <w:p w:rsidR="000272ED" w:rsidRPr="00E7717C" w:rsidRDefault="000272ED" w:rsidP="00584255">
      <w:pPr>
        <w:rPr>
          <w:sz w:val="28"/>
          <w:szCs w:val="28"/>
          <w:lang w:val="uk-UA"/>
        </w:rPr>
      </w:pPr>
    </w:p>
    <w:p w:rsidR="000272ED" w:rsidRPr="007B44C3" w:rsidRDefault="000272ED" w:rsidP="009C4C1B">
      <w:pPr>
        <w:tabs>
          <w:tab w:val="left" w:pos="5400"/>
        </w:tabs>
        <w:ind w:right="423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шістдесят четвертої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    </w:t>
      </w:r>
      <w:r w:rsidRPr="00E7717C">
        <w:rPr>
          <w:sz w:val="28"/>
          <w:szCs w:val="28"/>
          <w:lang w:val="uk-UA"/>
        </w:rPr>
        <w:t xml:space="preserve">VІІ скликання від </w:t>
      </w:r>
      <w:r>
        <w:rPr>
          <w:sz w:val="28"/>
          <w:szCs w:val="28"/>
          <w:lang w:val="uk-UA"/>
        </w:rPr>
        <w:t>01 листопада</w:t>
      </w:r>
      <w:r w:rsidRPr="00E7717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E7717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</w:t>
      </w:r>
      <w:r w:rsidRPr="00E7717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64/4099</w:t>
      </w:r>
      <w:r w:rsidRPr="00E7717C">
        <w:rPr>
          <w:sz w:val="28"/>
          <w:szCs w:val="28"/>
          <w:lang w:val="uk-UA"/>
        </w:rPr>
        <w:t xml:space="preserve"> «Про фінансовий план комунального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E7717C">
        <w:rPr>
          <w:sz w:val="28"/>
          <w:szCs w:val="28"/>
          <w:lang w:val="uk-UA"/>
        </w:rPr>
        <w:t>підприємства Нетішинської міської ради «</w:t>
      </w:r>
      <w:r>
        <w:rPr>
          <w:sz w:val="28"/>
          <w:szCs w:val="28"/>
          <w:lang w:val="uk-UA"/>
        </w:rPr>
        <w:t>Центр первинної медико-санітарної допомоги» на 2020</w:t>
      </w:r>
      <w:r w:rsidRPr="007B44C3">
        <w:rPr>
          <w:sz w:val="28"/>
          <w:szCs w:val="28"/>
          <w:lang w:val="uk-UA"/>
        </w:rPr>
        <w:t xml:space="preserve"> рік»</w:t>
      </w:r>
    </w:p>
    <w:p w:rsidR="000272ED" w:rsidRPr="007B44C3" w:rsidRDefault="000272ED" w:rsidP="000B6859">
      <w:pPr>
        <w:rPr>
          <w:sz w:val="28"/>
          <w:szCs w:val="28"/>
          <w:lang w:val="uk-UA"/>
        </w:rPr>
      </w:pPr>
    </w:p>
    <w:p w:rsidR="000272ED" w:rsidRPr="00E7717C" w:rsidRDefault="000272ED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>територіальної громади міста, затвердженого рішенням виконавчого комітету Нетішинської міської ради 26 липня 2018 року №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345/2018, розділу 7 Статуту К</w:t>
      </w:r>
      <w:r>
        <w:rPr>
          <w:sz w:val="28"/>
          <w:szCs w:val="28"/>
          <w:lang w:val="uk-UA"/>
        </w:rPr>
        <w:t>Н</w:t>
      </w:r>
      <w:r w:rsidRPr="00E7717C">
        <w:rPr>
          <w:sz w:val="28"/>
          <w:szCs w:val="28"/>
          <w:lang w:val="uk-UA"/>
        </w:rPr>
        <w:t>П НМР «</w:t>
      </w:r>
      <w:r>
        <w:rPr>
          <w:sz w:val="28"/>
          <w:szCs w:val="28"/>
          <w:lang w:val="uk-UA"/>
        </w:rPr>
        <w:t>Центр</w:t>
      </w:r>
      <w:r w:rsidRPr="00D12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первинної медико-санітарної допомоги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bookmarkStart w:id="0" w:name="_GoBack"/>
      <w:bookmarkEnd w:id="0"/>
      <w:r w:rsidRPr="00E7717C">
        <w:rPr>
          <w:sz w:val="28"/>
          <w:szCs w:val="28"/>
          <w:lang w:val="uk-UA"/>
        </w:rPr>
        <w:t>в и р і ш и л а:</w:t>
      </w:r>
    </w:p>
    <w:p w:rsidR="000272ED" w:rsidRPr="00E7717C" w:rsidRDefault="000272ED" w:rsidP="000B6859">
      <w:pPr>
        <w:ind w:firstLine="708"/>
        <w:jc w:val="both"/>
        <w:rPr>
          <w:sz w:val="28"/>
          <w:szCs w:val="28"/>
          <w:lang w:val="uk-UA"/>
        </w:rPr>
      </w:pPr>
    </w:p>
    <w:p w:rsidR="000272ED" w:rsidRPr="007B44C3" w:rsidRDefault="000272ED" w:rsidP="000B6859">
      <w:pPr>
        <w:ind w:right="-1"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Унести до рішення </w:t>
      </w:r>
      <w:r>
        <w:rPr>
          <w:sz w:val="28"/>
          <w:szCs w:val="28"/>
          <w:lang w:val="uk-UA"/>
        </w:rPr>
        <w:t>шістдесят четвертої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    </w:t>
      </w:r>
      <w:r w:rsidRPr="00E7717C">
        <w:rPr>
          <w:sz w:val="28"/>
          <w:szCs w:val="28"/>
          <w:lang w:val="uk-UA"/>
        </w:rPr>
        <w:t xml:space="preserve">VІІ скликання від </w:t>
      </w:r>
      <w:r>
        <w:rPr>
          <w:sz w:val="28"/>
          <w:szCs w:val="28"/>
          <w:lang w:val="uk-UA"/>
        </w:rPr>
        <w:t>01 листопада</w:t>
      </w:r>
      <w:r w:rsidRPr="00E7717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64/4099</w:t>
      </w:r>
      <w:r w:rsidRPr="00E7717C">
        <w:rPr>
          <w:sz w:val="28"/>
          <w:szCs w:val="28"/>
          <w:lang w:val="uk-UA"/>
        </w:rPr>
        <w:t xml:space="preserve"> «Про фінансовий план комунального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E7717C">
        <w:rPr>
          <w:sz w:val="28"/>
          <w:szCs w:val="28"/>
          <w:lang w:val="uk-UA"/>
        </w:rPr>
        <w:t>підприємства Нетішинської міської ради «</w:t>
      </w:r>
      <w:r>
        <w:rPr>
          <w:sz w:val="28"/>
          <w:szCs w:val="28"/>
          <w:lang w:val="uk-UA"/>
        </w:rPr>
        <w:t>Центр первинної медико-санітарної допомоги» на 2020</w:t>
      </w:r>
      <w:r w:rsidRPr="007B44C3">
        <w:rPr>
          <w:sz w:val="28"/>
          <w:szCs w:val="28"/>
          <w:lang w:val="uk-UA"/>
        </w:rPr>
        <w:t xml:space="preserve"> рік»</w:t>
      </w:r>
      <w:r w:rsidRPr="000B6859"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такі зміни:</w:t>
      </w:r>
    </w:p>
    <w:p w:rsidR="000272ED" w:rsidRPr="00E7717C" w:rsidRDefault="000272ED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 </w:t>
      </w:r>
    </w:p>
    <w:p w:rsidR="000272ED" w:rsidRPr="00E7717C" w:rsidRDefault="000272ED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0272ED" w:rsidRPr="00E7717C" w:rsidRDefault="000272ED" w:rsidP="000B6859">
      <w:pPr>
        <w:ind w:firstLine="708"/>
        <w:jc w:val="both"/>
        <w:rPr>
          <w:sz w:val="28"/>
          <w:szCs w:val="28"/>
          <w:lang w:val="uk-UA"/>
        </w:rPr>
      </w:pPr>
    </w:p>
    <w:p w:rsidR="000272ED" w:rsidRDefault="000272ED" w:rsidP="000B6859">
      <w:pPr>
        <w:ind w:firstLine="708"/>
        <w:jc w:val="both"/>
        <w:rPr>
          <w:sz w:val="28"/>
          <w:szCs w:val="28"/>
          <w:lang w:val="uk-UA"/>
        </w:rPr>
      </w:pPr>
    </w:p>
    <w:p w:rsidR="000272ED" w:rsidRDefault="000272ED" w:rsidP="000B6859">
      <w:pPr>
        <w:ind w:firstLine="708"/>
        <w:jc w:val="both"/>
        <w:rPr>
          <w:sz w:val="28"/>
          <w:szCs w:val="28"/>
          <w:lang w:val="uk-UA"/>
        </w:rPr>
      </w:pPr>
    </w:p>
    <w:p w:rsidR="000272ED" w:rsidRDefault="000272ED" w:rsidP="000B6859">
      <w:pPr>
        <w:ind w:firstLine="708"/>
        <w:jc w:val="both"/>
        <w:rPr>
          <w:sz w:val="28"/>
          <w:szCs w:val="28"/>
          <w:lang w:val="uk-UA"/>
        </w:rPr>
      </w:pPr>
    </w:p>
    <w:p w:rsidR="000272ED" w:rsidRPr="00E7717C" w:rsidRDefault="000272ED" w:rsidP="000B6859">
      <w:pPr>
        <w:ind w:firstLine="708"/>
        <w:jc w:val="both"/>
        <w:rPr>
          <w:sz w:val="28"/>
          <w:szCs w:val="28"/>
          <w:lang w:val="uk-UA"/>
        </w:rPr>
      </w:pPr>
    </w:p>
    <w:p w:rsidR="000272ED" w:rsidRPr="00E7717C" w:rsidRDefault="000272ED" w:rsidP="000B6859">
      <w:pPr>
        <w:ind w:firstLine="708"/>
        <w:jc w:val="both"/>
        <w:rPr>
          <w:sz w:val="28"/>
          <w:szCs w:val="28"/>
          <w:lang w:val="uk-UA"/>
        </w:rPr>
      </w:pPr>
    </w:p>
    <w:p w:rsidR="000272ED" w:rsidRPr="00E7717C" w:rsidRDefault="000272ED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p w:rsidR="000272ED" w:rsidRDefault="000272ED" w:rsidP="000B6859"/>
    <w:p w:rsidR="000272ED" w:rsidRDefault="000272ED"/>
    <w:sectPr w:rsidR="000272ED" w:rsidSect="000B6859">
      <w:pgSz w:w="11906" w:h="16838"/>
      <w:pgMar w:top="53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ED" w:rsidRDefault="000272ED" w:rsidP="000B6859">
      <w:r>
        <w:separator/>
      </w:r>
    </w:p>
  </w:endnote>
  <w:endnote w:type="continuationSeparator" w:id="0">
    <w:p w:rsidR="000272ED" w:rsidRDefault="000272ED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ED" w:rsidRDefault="000272ED" w:rsidP="000B6859">
      <w:r>
        <w:separator/>
      </w:r>
    </w:p>
  </w:footnote>
  <w:footnote w:type="continuationSeparator" w:id="0">
    <w:p w:rsidR="000272ED" w:rsidRDefault="000272ED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272ED"/>
    <w:rsid w:val="000A2278"/>
    <w:rsid w:val="000B6859"/>
    <w:rsid w:val="000C72CA"/>
    <w:rsid w:val="00150580"/>
    <w:rsid w:val="001D33D1"/>
    <w:rsid w:val="00233DDF"/>
    <w:rsid w:val="00273C25"/>
    <w:rsid w:val="00282551"/>
    <w:rsid w:val="00373353"/>
    <w:rsid w:val="003B1CBC"/>
    <w:rsid w:val="004E61ED"/>
    <w:rsid w:val="00523B01"/>
    <w:rsid w:val="00550692"/>
    <w:rsid w:val="00574795"/>
    <w:rsid w:val="00584255"/>
    <w:rsid w:val="00590F9B"/>
    <w:rsid w:val="0063597E"/>
    <w:rsid w:val="00694A98"/>
    <w:rsid w:val="00697ADE"/>
    <w:rsid w:val="007B44C3"/>
    <w:rsid w:val="007F4367"/>
    <w:rsid w:val="00854730"/>
    <w:rsid w:val="008A2866"/>
    <w:rsid w:val="009056FD"/>
    <w:rsid w:val="00924DCB"/>
    <w:rsid w:val="009C4C1B"/>
    <w:rsid w:val="00A80967"/>
    <w:rsid w:val="00A92383"/>
    <w:rsid w:val="00AA2F90"/>
    <w:rsid w:val="00C1519E"/>
    <w:rsid w:val="00C50505"/>
    <w:rsid w:val="00D1280C"/>
    <w:rsid w:val="00E00001"/>
    <w:rsid w:val="00E7717C"/>
    <w:rsid w:val="00F80401"/>
    <w:rsid w:val="00F8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3</cp:revision>
  <cp:lastPrinted>2020-09-28T11:54:00Z</cp:lastPrinted>
  <dcterms:created xsi:type="dcterms:W3CDTF">2020-09-28T11:50:00Z</dcterms:created>
  <dcterms:modified xsi:type="dcterms:W3CDTF">2020-09-28T11:54:00Z</dcterms:modified>
</cp:coreProperties>
</file>